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F64A" w14:textId="77777777" w:rsidR="00580415" w:rsidRPr="001D4531" w:rsidRDefault="00580415" w:rsidP="009E5077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HACU JOB DESCRPTION</w:t>
      </w:r>
    </w:p>
    <w:p w14:paraId="7ED75949" w14:textId="77777777" w:rsidR="0015556F" w:rsidRDefault="0015556F" w:rsidP="009E5077">
      <w:pPr>
        <w:spacing w:after="0" w:line="240" w:lineRule="auto"/>
        <w:ind w:left="1473" w:right="-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892EA5" w14:textId="0B29340E" w:rsidR="00A328DC" w:rsidRPr="001D4531" w:rsidRDefault="00437D6C" w:rsidP="009E5077">
      <w:pPr>
        <w:spacing w:after="0" w:line="240" w:lineRule="auto"/>
        <w:ind w:right="-56"/>
        <w:rPr>
          <w:rFonts w:ascii="Times New Roman" w:eastAsia="Times New Roman" w:hAnsi="Times New Roman" w:cs="Times New Roman"/>
          <w:bCs/>
          <w:w w:val="106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Job</w:t>
      </w:r>
      <w:r w:rsidRPr="001D4531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 xml:space="preserve">Title: </w:t>
      </w:r>
      <w:r w:rsidR="00A328DC" w:rsidRPr="001D4531"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ab/>
      </w:r>
      <w:r w:rsidR="00A328DC" w:rsidRPr="001D4531"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ab/>
      </w:r>
      <w:r w:rsidR="00B2515B"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>S</w:t>
      </w:r>
      <w:r w:rsidR="005855C8"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>enior</w:t>
      </w:r>
      <w:r w:rsidR="00B2515B"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 xml:space="preserve"> Vice President for Policy and Government Relations</w:t>
      </w:r>
    </w:p>
    <w:p w14:paraId="77CF43C8" w14:textId="586E225E" w:rsidR="00A328DC" w:rsidRPr="001D4531" w:rsidRDefault="00437D6C" w:rsidP="009E5077">
      <w:pPr>
        <w:spacing w:after="0" w:line="240" w:lineRule="auto"/>
        <w:ind w:right="-56"/>
        <w:rPr>
          <w:rFonts w:ascii="Times New Roman" w:eastAsia="Times New Roman" w:hAnsi="Times New Roman" w:cs="Times New Roman"/>
          <w:bCs/>
          <w:w w:val="104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 xml:space="preserve">Department: </w:t>
      </w:r>
      <w:r w:rsidR="00A328DC" w:rsidRPr="001D4531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ab/>
      </w:r>
      <w:r w:rsidR="0015556F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ab/>
      </w:r>
      <w:r w:rsidR="00A328DC" w:rsidRPr="001D4531">
        <w:rPr>
          <w:rFonts w:ascii="Times New Roman" w:eastAsia="Times New Roman" w:hAnsi="Times New Roman" w:cs="Times New Roman"/>
          <w:bCs/>
          <w:w w:val="104"/>
          <w:sz w:val="24"/>
          <w:szCs w:val="24"/>
        </w:rPr>
        <w:t>Washington D</w:t>
      </w:r>
      <w:r w:rsidR="00E85595">
        <w:rPr>
          <w:rFonts w:ascii="Times New Roman" w:eastAsia="Times New Roman" w:hAnsi="Times New Roman" w:cs="Times New Roman"/>
          <w:bCs/>
          <w:w w:val="104"/>
          <w:sz w:val="24"/>
          <w:szCs w:val="24"/>
        </w:rPr>
        <w:t>.</w:t>
      </w:r>
      <w:r w:rsidR="00A328DC" w:rsidRPr="001D4531">
        <w:rPr>
          <w:rFonts w:ascii="Times New Roman" w:eastAsia="Times New Roman" w:hAnsi="Times New Roman" w:cs="Times New Roman"/>
          <w:bCs/>
          <w:w w:val="104"/>
          <w:sz w:val="24"/>
          <w:szCs w:val="24"/>
        </w:rPr>
        <w:t>C</w:t>
      </w:r>
      <w:r w:rsidR="00E85595">
        <w:rPr>
          <w:rFonts w:ascii="Times New Roman" w:eastAsia="Times New Roman" w:hAnsi="Times New Roman" w:cs="Times New Roman"/>
          <w:bCs/>
          <w:w w:val="104"/>
          <w:sz w:val="24"/>
          <w:szCs w:val="24"/>
        </w:rPr>
        <w:t>.</w:t>
      </w:r>
      <w:r w:rsidR="00A328DC" w:rsidRPr="001D4531">
        <w:rPr>
          <w:rFonts w:ascii="Times New Roman" w:eastAsia="Times New Roman" w:hAnsi="Times New Roman" w:cs="Times New Roman"/>
          <w:bCs/>
          <w:w w:val="104"/>
          <w:sz w:val="24"/>
          <w:szCs w:val="24"/>
        </w:rPr>
        <w:t xml:space="preserve"> office</w:t>
      </w:r>
    </w:p>
    <w:p w14:paraId="656859AC" w14:textId="46BEC65E" w:rsidR="00A328DC" w:rsidRPr="001D4531" w:rsidRDefault="00437D6C" w:rsidP="009E5077">
      <w:pPr>
        <w:spacing w:after="0" w:line="240" w:lineRule="auto"/>
        <w:ind w:right="-56"/>
        <w:rPr>
          <w:rFonts w:ascii="Times New Roman" w:eastAsia="Times New Roman" w:hAnsi="Times New Roman" w:cs="Times New Roman"/>
          <w:bCs/>
          <w:w w:val="106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Reports</w:t>
      </w:r>
      <w:r w:rsidRPr="001D4531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 xml:space="preserve">To: </w:t>
      </w:r>
      <w:r w:rsidR="00A328DC" w:rsidRPr="001D4531"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ab/>
      </w:r>
      <w:r w:rsidR="00A328DC" w:rsidRPr="001D4531"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ab/>
      </w:r>
      <w:r w:rsidR="00A328DC" w:rsidRPr="001D4531">
        <w:rPr>
          <w:rFonts w:ascii="Times New Roman" w:eastAsia="Times New Roman" w:hAnsi="Times New Roman" w:cs="Times New Roman"/>
          <w:bCs/>
          <w:w w:val="106"/>
          <w:sz w:val="24"/>
          <w:szCs w:val="24"/>
        </w:rPr>
        <w:t xml:space="preserve">President </w:t>
      </w:r>
      <w:r w:rsidR="005855C8">
        <w:rPr>
          <w:rFonts w:ascii="Times New Roman" w:eastAsia="Times New Roman" w:hAnsi="Times New Roman" w:cs="Times New Roman"/>
          <w:bCs/>
          <w:w w:val="106"/>
          <w:sz w:val="24"/>
          <w:szCs w:val="24"/>
        </w:rPr>
        <w:t>and</w:t>
      </w:r>
      <w:r w:rsidR="00A328DC" w:rsidRPr="001D4531">
        <w:rPr>
          <w:rFonts w:ascii="Times New Roman" w:eastAsia="Times New Roman" w:hAnsi="Times New Roman" w:cs="Times New Roman"/>
          <w:bCs/>
          <w:w w:val="106"/>
          <w:sz w:val="24"/>
          <w:szCs w:val="24"/>
        </w:rPr>
        <w:t xml:space="preserve"> CEO</w:t>
      </w:r>
    </w:p>
    <w:p w14:paraId="6F450BCD" w14:textId="77777777" w:rsidR="00A328DC" w:rsidRPr="001D4531" w:rsidRDefault="00437D6C" w:rsidP="009E5077">
      <w:pPr>
        <w:spacing w:after="0" w:line="240" w:lineRule="auto"/>
        <w:ind w:right="-56"/>
        <w:rPr>
          <w:rFonts w:ascii="Times New Roman" w:eastAsia="Times New Roman" w:hAnsi="Times New Roman" w:cs="Times New Roman"/>
          <w:bCs/>
          <w:w w:val="105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FLSA</w:t>
      </w:r>
      <w:r w:rsidRPr="001D4531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Status: </w:t>
      </w:r>
      <w:r w:rsidR="00A328DC" w:rsidRPr="001D4531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ab/>
      </w:r>
      <w:r w:rsidR="00A328DC" w:rsidRPr="001D4531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Exempt</w:t>
      </w:r>
    </w:p>
    <w:p w14:paraId="46E29C07" w14:textId="275C08C0" w:rsidR="00A328DC" w:rsidRPr="001D4531" w:rsidRDefault="00437D6C" w:rsidP="009E5077">
      <w:pPr>
        <w:spacing w:after="0" w:line="240" w:lineRule="auto"/>
        <w:ind w:right="-56"/>
        <w:rPr>
          <w:rFonts w:ascii="Times New Roman" w:eastAsia="Times New Roman" w:hAnsi="Times New Roman" w:cs="Times New Roman"/>
          <w:bCs/>
          <w:w w:val="107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Prepared</w:t>
      </w:r>
      <w:r w:rsidRPr="001D4531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w w:val="107"/>
          <w:sz w:val="24"/>
          <w:szCs w:val="24"/>
        </w:rPr>
        <w:t xml:space="preserve">By: </w:t>
      </w:r>
      <w:r w:rsidR="00A328DC" w:rsidRPr="001D4531">
        <w:rPr>
          <w:rFonts w:ascii="Times New Roman" w:eastAsia="Times New Roman" w:hAnsi="Times New Roman" w:cs="Times New Roman"/>
          <w:b/>
          <w:bCs/>
          <w:w w:val="107"/>
          <w:sz w:val="24"/>
          <w:szCs w:val="24"/>
        </w:rPr>
        <w:tab/>
      </w:r>
      <w:r w:rsidR="00A328DC" w:rsidRPr="001D4531">
        <w:rPr>
          <w:rFonts w:ascii="Times New Roman" w:eastAsia="Times New Roman" w:hAnsi="Times New Roman" w:cs="Times New Roman"/>
          <w:bCs/>
          <w:w w:val="107"/>
          <w:sz w:val="24"/>
          <w:szCs w:val="24"/>
        </w:rPr>
        <w:t xml:space="preserve">Antonio </w:t>
      </w:r>
      <w:r w:rsidR="005855C8">
        <w:rPr>
          <w:rFonts w:ascii="Times New Roman" w:eastAsia="Times New Roman" w:hAnsi="Times New Roman" w:cs="Times New Roman"/>
          <w:bCs/>
          <w:w w:val="107"/>
          <w:sz w:val="24"/>
          <w:szCs w:val="24"/>
        </w:rPr>
        <w:t xml:space="preserve">R. </w:t>
      </w:r>
      <w:r w:rsidR="00A328DC" w:rsidRPr="001D4531">
        <w:rPr>
          <w:rFonts w:ascii="Times New Roman" w:eastAsia="Times New Roman" w:hAnsi="Times New Roman" w:cs="Times New Roman"/>
          <w:bCs/>
          <w:w w:val="107"/>
          <w:sz w:val="24"/>
          <w:szCs w:val="24"/>
        </w:rPr>
        <w:t>Flores</w:t>
      </w:r>
    </w:p>
    <w:p w14:paraId="7E888963" w14:textId="1FCCE759" w:rsidR="00BB35F4" w:rsidRPr="001D4531" w:rsidRDefault="00437D6C" w:rsidP="009E5077">
      <w:pPr>
        <w:spacing w:after="0" w:line="240" w:lineRule="auto"/>
        <w:ind w:right="-56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Prepared</w:t>
      </w:r>
      <w:r w:rsidRPr="001D4531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Date:</w:t>
      </w:r>
      <w:r w:rsidR="00A328DC" w:rsidRPr="001D4531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ab/>
      </w:r>
      <w:r w:rsidR="005C5C46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10</w:t>
      </w:r>
      <w:r w:rsidR="00A328DC" w:rsidRPr="001D4531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/</w:t>
      </w:r>
      <w:r w:rsidR="005855C8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28</w:t>
      </w:r>
      <w:r w:rsidR="00A328DC" w:rsidRPr="001D4531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/1</w:t>
      </w:r>
      <w:r w:rsidR="00B2515B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9</w:t>
      </w:r>
    </w:p>
    <w:p w14:paraId="570B9ACB" w14:textId="77777777" w:rsidR="0015556F" w:rsidRDefault="0015556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14:paraId="733E3316" w14:textId="77777777" w:rsidR="00BB35F4" w:rsidRPr="001D4531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SUMMARY</w:t>
      </w:r>
    </w:p>
    <w:p w14:paraId="343ACEED" w14:textId="062B18A2" w:rsidR="00BB35F4" w:rsidRDefault="007400E1" w:rsidP="009E5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2515B">
        <w:rPr>
          <w:rFonts w:ascii="Times New Roman" w:hAnsi="Times New Roman" w:cs="Times New Roman"/>
          <w:sz w:val="24"/>
          <w:szCs w:val="24"/>
        </w:rPr>
        <w:t>S</w:t>
      </w:r>
      <w:r w:rsidR="005855C8">
        <w:rPr>
          <w:rFonts w:ascii="Times New Roman" w:hAnsi="Times New Roman" w:cs="Times New Roman"/>
          <w:sz w:val="24"/>
          <w:szCs w:val="24"/>
        </w:rPr>
        <w:t>enior</w:t>
      </w:r>
      <w:r w:rsidR="00B2515B">
        <w:rPr>
          <w:rFonts w:ascii="Times New Roman" w:hAnsi="Times New Roman" w:cs="Times New Roman"/>
          <w:sz w:val="24"/>
          <w:szCs w:val="24"/>
        </w:rPr>
        <w:t xml:space="preserve"> Vice President for Policy and Government Relations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328DC" w:rsidRPr="00280AB5">
        <w:rPr>
          <w:rFonts w:ascii="Times New Roman" w:hAnsi="Times New Roman" w:cs="Times New Roman"/>
          <w:sz w:val="24"/>
          <w:szCs w:val="24"/>
        </w:rPr>
        <w:t xml:space="preserve">ids the President </w:t>
      </w:r>
      <w:r w:rsidR="005855C8">
        <w:rPr>
          <w:rFonts w:ascii="Times New Roman" w:hAnsi="Times New Roman" w:cs="Times New Roman"/>
          <w:sz w:val="24"/>
          <w:szCs w:val="24"/>
        </w:rPr>
        <w:t>and</w:t>
      </w:r>
      <w:r w:rsidR="0097257D" w:rsidRPr="00280AB5">
        <w:rPr>
          <w:rFonts w:ascii="Times New Roman" w:hAnsi="Times New Roman" w:cs="Times New Roman"/>
          <w:sz w:val="24"/>
          <w:szCs w:val="24"/>
        </w:rPr>
        <w:t xml:space="preserve"> CEO of HACU in directing </w:t>
      </w:r>
      <w:r w:rsidR="00437D6C" w:rsidRPr="00280AB5">
        <w:rPr>
          <w:rFonts w:ascii="Times New Roman" w:hAnsi="Times New Roman" w:cs="Times New Roman"/>
          <w:sz w:val="24"/>
          <w:szCs w:val="24"/>
        </w:rPr>
        <w:t>and coordinat</w:t>
      </w:r>
      <w:r w:rsidR="0097257D" w:rsidRPr="00280AB5">
        <w:rPr>
          <w:rFonts w:ascii="Times New Roman" w:hAnsi="Times New Roman" w:cs="Times New Roman"/>
          <w:sz w:val="24"/>
          <w:szCs w:val="24"/>
        </w:rPr>
        <w:t>ing</w:t>
      </w:r>
      <w:r w:rsidR="00437D6C" w:rsidRPr="00280AB5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A46358" w:rsidRPr="00280AB5">
        <w:rPr>
          <w:rFonts w:ascii="Times New Roman" w:hAnsi="Times New Roman" w:cs="Times New Roman"/>
          <w:sz w:val="24"/>
          <w:szCs w:val="24"/>
        </w:rPr>
        <w:t xml:space="preserve"> </w:t>
      </w:r>
      <w:r w:rsidR="00437D6C" w:rsidRPr="00280AB5">
        <w:rPr>
          <w:rFonts w:ascii="Times New Roman" w:hAnsi="Times New Roman" w:cs="Times New Roman"/>
          <w:sz w:val="24"/>
          <w:szCs w:val="24"/>
        </w:rPr>
        <w:t xml:space="preserve">for the function </w:t>
      </w:r>
      <w:r w:rsidR="00580415" w:rsidRPr="00280AB5">
        <w:rPr>
          <w:rFonts w:ascii="Times New Roman" w:hAnsi="Times New Roman" w:cs="Times New Roman"/>
          <w:sz w:val="24"/>
          <w:szCs w:val="24"/>
        </w:rPr>
        <w:t xml:space="preserve">of </w:t>
      </w:r>
      <w:r w:rsidR="005855C8">
        <w:rPr>
          <w:rFonts w:ascii="Times New Roman" w:hAnsi="Times New Roman" w:cs="Times New Roman"/>
          <w:sz w:val="24"/>
          <w:szCs w:val="24"/>
        </w:rPr>
        <w:t>c</w:t>
      </w:r>
      <w:r w:rsidR="00580415" w:rsidRPr="00280AB5">
        <w:rPr>
          <w:rFonts w:ascii="Times New Roman" w:hAnsi="Times New Roman" w:cs="Times New Roman"/>
          <w:sz w:val="24"/>
          <w:szCs w:val="24"/>
        </w:rPr>
        <w:t xml:space="preserve">ongressional and </w:t>
      </w:r>
      <w:r w:rsidR="005855C8">
        <w:rPr>
          <w:rFonts w:ascii="Times New Roman" w:hAnsi="Times New Roman" w:cs="Times New Roman"/>
          <w:sz w:val="24"/>
          <w:szCs w:val="24"/>
        </w:rPr>
        <w:t>f</w:t>
      </w:r>
      <w:r w:rsidR="00580415" w:rsidRPr="00280AB5">
        <w:rPr>
          <w:rFonts w:ascii="Times New Roman" w:hAnsi="Times New Roman" w:cs="Times New Roman"/>
          <w:sz w:val="24"/>
          <w:szCs w:val="24"/>
        </w:rPr>
        <w:t xml:space="preserve">ederal </w:t>
      </w:r>
      <w:r w:rsidR="005855C8">
        <w:rPr>
          <w:rFonts w:ascii="Times New Roman" w:hAnsi="Times New Roman" w:cs="Times New Roman"/>
          <w:sz w:val="24"/>
          <w:szCs w:val="24"/>
        </w:rPr>
        <w:t>a</w:t>
      </w:r>
      <w:r w:rsidR="00580415" w:rsidRPr="00280AB5">
        <w:rPr>
          <w:rFonts w:ascii="Times New Roman" w:hAnsi="Times New Roman" w:cs="Times New Roman"/>
          <w:sz w:val="24"/>
          <w:szCs w:val="24"/>
        </w:rPr>
        <w:t>dministration</w:t>
      </w:r>
      <w:r w:rsidR="0097257D" w:rsidRPr="00280AB5">
        <w:rPr>
          <w:rFonts w:ascii="Times New Roman" w:hAnsi="Times New Roman" w:cs="Times New Roman"/>
          <w:sz w:val="24"/>
          <w:szCs w:val="24"/>
        </w:rPr>
        <w:t xml:space="preserve"> relations.</w:t>
      </w:r>
      <w:r w:rsidR="00580415" w:rsidRPr="00280AB5">
        <w:rPr>
          <w:rFonts w:ascii="Times New Roman" w:hAnsi="Times New Roman" w:cs="Times New Roman"/>
          <w:sz w:val="24"/>
          <w:szCs w:val="24"/>
        </w:rPr>
        <w:t xml:space="preserve"> Develops and implements </w:t>
      </w:r>
      <w:r w:rsidR="00135EE3">
        <w:rPr>
          <w:rFonts w:ascii="Times New Roman" w:hAnsi="Times New Roman" w:cs="Times New Roman"/>
          <w:sz w:val="24"/>
          <w:szCs w:val="24"/>
        </w:rPr>
        <w:t xml:space="preserve">strategic </w:t>
      </w:r>
      <w:r w:rsidR="00580415" w:rsidRPr="00280AB5">
        <w:rPr>
          <w:rFonts w:ascii="Times New Roman" w:hAnsi="Times New Roman" w:cs="Times New Roman"/>
          <w:sz w:val="24"/>
          <w:szCs w:val="24"/>
        </w:rPr>
        <w:t>action plans</w:t>
      </w:r>
      <w:r w:rsidR="00E65027">
        <w:rPr>
          <w:rFonts w:ascii="Times New Roman" w:hAnsi="Times New Roman" w:cs="Times New Roman"/>
          <w:sz w:val="24"/>
          <w:szCs w:val="24"/>
        </w:rPr>
        <w:t xml:space="preserve"> and sets </w:t>
      </w:r>
      <w:r w:rsidR="00135EE3">
        <w:rPr>
          <w:rFonts w:ascii="Times New Roman" w:hAnsi="Times New Roman" w:cs="Times New Roman"/>
          <w:sz w:val="24"/>
          <w:szCs w:val="24"/>
        </w:rPr>
        <w:t>policy</w:t>
      </w:r>
      <w:r w:rsidR="00E65027">
        <w:rPr>
          <w:rFonts w:ascii="Times New Roman" w:hAnsi="Times New Roman" w:cs="Times New Roman"/>
          <w:sz w:val="24"/>
          <w:szCs w:val="24"/>
        </w:rPr>
        <w:t>/legislative initiatives</w:t>
      </w:r>
      <w:r w:rsidR="00580415" w:rsidRPr="00280AB5">
        <w:rPr>
          <w:rFonts w:ascii="Times New Roman" w:hAnsi="Times New Roman" w:cs="Times New Roman"/>
          <w:sz w:val="24"/>
          <w:szCs w:val="24"/>
        </w:rPr>
        <w:t xml:space="preserve"> to establish or enhance </w:t>
      </w:r>
      <w:r w:rsidR="00437D6C" w:rsidRPr="00280AB5">
        <w:rPr>
          <w:rFonts w:ascii="Times New Roman" w:hAnsi="Times New Roman" w:cs="Times New Roman"/>
          <w:sz w:val="24"/>
          <w:szCs w:val="24"/>
        </w:rPr>
        <w:t xml:space="preserve">relationships with </w:t>
      </w:r>
      <w:r w:rsidR="00476002" w:rsidRPr="00280AB5">
        <w:rPr>
          <w:rFonts w:ascii="Times New Roman" w:hAnsi="Times New Roman" w:cs="Times New Roman"/>
          <w:sz w:val="24"/>
          <w:szCs w:val="24"/>
        </w:rPr>
        <w:t>g</w:t>
      </w:r>
      <w:r w:rsidR="00437D6C" w:rsidRPr="00280AB5">
        <w:rPr>
          <w:rFonts w:ascii="Times New Roman" w:hAnsi="Times New Roman" w:cs="Times New Roman"/>
          <w:sz w:val="24"/>
          <w:szCs w:val="24"/>
        </w:rPr>
        <w:t>overnment, policy centers, Hispanic and other</w:t>
      </w:r>
      <w:r w:rsidR="00B2515B">
        <w:rPr>
          <w:rFonts w:ascii="Times New Roman" w:hAnsi="Times New Roman" w:cs="Times New Roman"/>
          <w:sz w:val="24"/>
          <w:szCs w:val="24"/>
        </w:rPr>
        <w:t xml:space="preserve"> related</w:t>
      </w:r>
      <w:r w:rsidR="00437D6C" w:rsidRPr="00280AB5">
        <w:rPr>
          <w:rFonts w:ascii="Times New Roman" w:hAnsi="Times New Roman" w:cs="Times New Roman"/>
          <w:sz w:val="24"/>
          <w:szCs w:val="24"/>
        </w:rPr>
        <w:t xml:space="preserve"> organizations</w:t>
      </w:r>
      <w:r w:rsidR="00B2515B">
        <w:rPr>
          <w:rFonts w:ascii="Times New Roman" w:hAnsi="Times New Roman" w:cs="Times New Roman"/>
          <w:sz w:val="24"/>
          <w:szCs w:val="24"/>
        </w:rPr>
        <w:t>,</w:t>
      </w:r>
      <w:r w:rsidR="00437D6C" w:rsidRPr="00280AB5">
        <w:rPr>
          <w:rFonts w:ascii="Times New Roman" w:hAnsi="Times New Roman" w:cs="Times New Roman"/>
          <w:sz w:val="24"/>
          <w:szCs w:val="24"/>
        </w:rPr>
        <w:t xml:space="preserve"> and</w:t>
      </w:r>
      <w:r w:rsidR="007C7632">
        <w:rPr>
          <w:rFonts w:ascii="Times New Roman" w:hAnsi="Times New Roman" w:cs="Times New Roman"/>
          <w:sz w:val="24"/>
          <w:szCs w:val="24"/>
        </w:rPr>
        <w:t xml:space="preserve"> with</w:t>
      </w:r>
      <w:r w:rsidR="00437D6C" w:rsidRPr="00280AB5">
        <w:rPr>
          <w:rFonts w:ascii="Times New Roman" w:hAnsi="Times New Roman" w:cs="Times New Roman"/>
          <w:sz w:val="24"/>
          <w:szCs w:val="24"/>
        </w:rPr>
        <w:t xml:space="preserve"> higher education associations.</w:t>
      </w:r>
      <w:r w:rsidR="005855C8" w:rsidRPr="005855C8">
        <w:rPr>
          <w:rFonts w:ascii="Times New Roman" w:hAnsi="Times New Roman" w:cs="Times New Roman"/>
          <w:sz w:val="24"/>
          <w:szCs w:val="24"/>
        </w:rPr>
        <w:t xml:space="preserve"> </w:t>
      </w:r>
      <w:r w:rsidR="00D04F3D">
        <w:rPr>
          <w:rFonts w:ascii="Times New Roman" w:hAnsi="Times New Roman" w:cs="Times New Roman"/>
          <w:sz w:val="24"/>
          <w:szCs w:val="24"/>
        </w:rPr>
        <w:t>Oversees all operations of the Washington, DC office and r</w:t>
      </w:r>
      <w:r w:rsidR="005855C8">
        <w:rPr>
          <w:rFonts w:ascii="Times New Roman" w:hAnsi="Times New Roman" w:cs="Times New Roman"/>
          <w:sz w:val="24"/>
          <w:szCs w:val="24"/>
        </w:rPr>
        <w:t>epresents HACU President and CEO as needed.</w:t>
      </w:r>
      <w:r w:rsidR="00437D6C" w:rsidRPr="00280AB5">
        <w:rPr>
          <w:rFonts w:ascii="Times New Roman" w:hAnsi="Times New Roman" w:cs="Times New Roman"/>
          <w:sz w:val="24"/>
          <w:szCs w:val="24"/>
        </w:rPr>
        <w:t xml:space="preserve"> Assists the </w:t>
      </w:r>
      <w:r w:rsidR="00B2515B">
        <w:rPr>
          <w:rFonts w:ascii="Times New Roman" w:hAnsi="Times New Roman" w:cs="Times New Roman"/>
          <w:sz w:val="24"/>
          <w:szCs w:val="24"/>
        </w:rPr>
        <w:t>HACU</w:t>
      </w:r>
      <w:r w:rsidR="00437D6C" w:rsidRPr="00280AB5">
        <w:rPr>
          <w:rFonts w:ascii="Times New Roman" w:hAnsi="Times New Roman" w:cs="Times New Roman"/>
          <w:sz w:val="24"/>
          <w:szCs w:val="24"/>
        </w:rPr>
        <w:t xml:space="preserve"> </w:t>
      </w:r>
      <w:r w:rsidR="00580415" w:rsidRPr="00280AB5">
        <w:rPr>
          <w:rFonts w:ascii="Times New Roman" w:hAnsi="Times New Roman" w:cs="Times New Roman"/>
          <w:sz w:val="24"/>
          <w:szCs w:val="24"/>
        </w:rPr>
        <w:t>P</w:t>
      </w:r>
      <w:r w:rsidR="00437D6C" w:rsidRPr="00280AB5">
        <w:rPr>
          <w:rFonts w:ascii="Times New Roman" w:hAnsi="Times New Roman" w:cs="Times New Roman"/>
          <w:sz w:val="24"/>
          <w:szCs w:val="24"/>
        </w:rPr>
        <w:t>resident</w:t>
      </w:r>
      <w:r w:rsidR="00580415" w:rsidRPr="00280AB5">
        <w:rPr>
          <w:rFonts w:ascii="Times New Roman" w:hAnsi="Times New Roman" w:cs="Times New Roman"/>
          <w:sz w:val="24"/>
          <w:szCs w:val="24"/>
        </w:rPr>
        <w:t xml:space="preserve"> </w:t>
      </w:r>
      <w:r w:rsidR="005855C8">
        <w:rPr>
          <w:rFonts w:ascii="Times New Roman" w:hAnsi="Times New Roman" w:cs="Times New Roman"/>
          <w:sz w:val="24"/>
          <w:szCs w:val="24"/>
        </w:rPr>
        <w:t>and</w:t>
      </w:r>
      <w:r w:rsidR="00580415" w:rsidRPr="00280AB5">
        <w:rPr>
          <w:rFonts w:ascii="Times New Roman" w:hAnsi="Times New Roman" w:cs="Times New Roman"/>
          <w:sz w:val="24"/>
          <w:szCs w:val="24"/>
        </w:rPr>
        <w:t xml:space="preserve"> CEO </w:t>
      </w:r>
      <w:r w:rsidR="005855C8">
        <w:rPr>
          <w:rFonts w:ascii="Times New Roman" w:hAnsi="Times New Roman" w:cs="Times New Roman"/>
          <w:sz w:val="24"/>
          <w:szCs w:val="24"/>
        </w:rPr>
        <w:t xml:space="preserve">with </w:t>
      </w:r>
      <w:r w:rsidR="00437D6C" w:rsidRPr="00280AB5">
        <w:rPr>
          <w:rFonts w:ascii="Times New Roman" w:hAnsi="Times New Roman" w:cs="Times New Roman"/>
          <w:sz w:val="24"/>
          <w:szCs w:val="24"/>
        </w:rPr>
        <w:t>tracking</w:t>
      </w:r>
      <w:r w:rsidR="00580415" w:rsidRPr="00280AB5">
        <w:rPr>
          <w:rFonts w:ascii="Times New Roman" w:hAnsi="Times New Roman" w:cs="Times New Roman"/>
          <w:sz w:val="24"/>
          <w:szCs w:val="24"/>
        </w:rPr>
        <w:t xml:space="preserve"> </w:t>
      </w:r>
      <w:r w:rsidR="0097257D" w:rsidRPr="00280AB5">
        <w:rPr>
          <w:rFonts w:ascii="Times New Roman" w:hAnsi="Times New Roman" w:cs="Times New Roman"/>
          <w:sz w:val="24"/>
          <w:szCs w:val="24"/>
        </w:rPr>
        <w:t>and addressing</w:t>
      </w:r>
      <w:r w:rsidR="00580415" w:rsidRPr="00280AB5">
        <w:rPr>
          <w:rFonts w:ascii="Times New Roman" w:hAnsi="Times New Roman" w:cs="Times New Roman"/>
          <w:sz w:val="24"/>
          <w:szCs w:val="24"/>
        </w:rPr>
        <w:t xml:space="preserve"> policy and legislation by performing the following duties pe</w:t>
      </w:r>
      <w:r>
        <w:rPr>
          <w:rFonts w:ascii="Times New Roman" w:hAnsi="Times New Roman" w:cs="Times New Roman"/>
          <w:sz w:val="24"/>
          <w:szCs w:val="24"/>
        </w:rPr>
        <w:t>rsonally or through subordinate</w:t>
      </w:r>
      <w:r w:rsidR="00580415" w:rsidRPr="00280AB5">
        <w:rPr>
          <w:rFonts w:ascii="Times New Roman" w:hAnsi="Times New Roman" w:cs="Times New Roman"/>
          <w:sz w:val="24"/>
          <w:szCs w:val="24"/>
        </w:rPr>
        <w:t>s</w:t>
      </w:r>
      <w:r w:rsidR="005855C8">
        <w:rPr>
          <w:rFonts w:ascii="Times New Roman" w:hAnsi="Times New Roman" w:cs="Times New Roman"/>
          <w:sz w:val="24"/>
          <w:szCs w:val="24"/>
        </w:rPr>
        <w:t>:</w:t>
      </w:r>
      <w:r w:rsidR="007C76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11E5B" w14:textId="77777777" w:rsidR="00280AB5" w:rsidRPr="00280AB5" w:rsidRDefault="00280AB5" w:rsidP="009E5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6751B" w14:textId="77777777" w:rsidR="00476002" w:rsidRDefault="00437D6C" w:rsidP="009E5077">
      <w:pPr>
        <w:spacing w:after="0" w:line="240" w:lineRule="auto"/>
        <w:ind w:right="2113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</w:t>
      </w:r>
      <w:r w:rsidRPr="001D4531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DUTIES</w:t>
      </w:r>
      <w:r w:rsidRPr="001D4531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>RESPONSIBILITIES</w:t>
      </w:r>
      <w:r w:rsidRPr="001D4531">
        <w:rPr>
          <w:rFonts w:ascii="Times New Roman" w:eastAsia="Times New Roman" w:hAnsi="Times New Roman" w:cs="Times New Roman"/>
          <w:b/>
          <w:bCs/>
          <w:spacing w:val="-7"/>
          <w:w w:val="106"/>
          <w:sz w:val="24"/>
          <w:szCs w:val="24"/>
        </w:rPr>
        <w:t xml:space="preserve"> </w:t>
      </w:r>
    </w:p>
    <w:p w14:paraId="5B1763CD" w14:textId="77777777" w:rsidR="00476002" w:rsidRDefault="00437D6C" w:rsidP="009E5077">
      <w:pPr>
        <w:spacing w:after="0" w:line="240" w:lineRule="auto"/>
        <w:ind w:right="1808"/>
        <w:rPr>
          <w:rFonts w:ascii="Times New Roman" w:eastAsia="Times New Roman" w:hAnsi="Times New Roman" w:cs="Times New Roman"/>
          <w:w w:val="104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Facilitate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organize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meetings,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conferences/symposia</w:t>
      </w:r>
      <w:r w:rsidRPr="001D453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76002">
        <w:rPr>
          <w:rFonts w:ascii="Times New Roman" w:eastAsia="Times New Roman" w:hAnsi="Times New Roman" w:cs="Times New Roman"/>
          <w:spacing w:val="13"/>
          <w:sz w:val="24"/>
          <w:szCs w:val="24"/>
        </w:rPr>
        <w:t>g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overnment/federal</w:t>
      </w:r>
      <w:r w:rsidRPr="001D453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agencies,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Hispanic­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Serving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Institutions,</w:t>
      </w:r>
      <w:r w:rsidRPr="001D453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groups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promote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objectives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outlined.</w:t>
      </w:r>
    </w:p>
    <w:p w14:paraId="2B5C84E4" w14:textId="77777777" w:rsidR="00476002" w:rsidRDefault="00476002" w:rsidP="009E5077">
      <w:pPr>
        <w:spacing w:after="0" w:line="240" w:lineRule="auto"/>
        <w:ind w:right="1808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1762FB5E" w14:textId="1A7897ED" w:rsidR="00BB35F4" w:rsidRDefault="00437D6C" w:rsidP="009E5077">
      <w:pPr>
        <w:spacing w:after="0" w:line="240" w:lineRule="auto"/>
        <w:ind w:right="1808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Write,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publish</w:t>
      </w:r>
      <w:r w:rsidRPr="001D453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disseminate</w:t>
      </w:r>
      <w:r w:rsidRPr="001D453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legislative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alert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announcements,</w:t>
      </w:r>
      <w:r w:rsidRPr="001D453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briefs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312797">
        <w:rPr>
          <w:rFonts w:ascii="Times New Roman" w:eastAsia="Times New Roman" w:hAnsi="Times New Roman" w:cs="Times New Roman"/>
          <w:sz w:val="24"/>
          <w:szCs w:val="24"/>
        </w:rPr>
        <w:t>member advisories</w:t>
      </w:r>
      <w:r w:rsidRPr="001D453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DE405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timely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distribution</w:t>
      </w:r>
      <w:r w:rsidRPr="001D453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membership</w:t>
      </w:r>
      <w:r w:rsidRPr="001D453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target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groups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directed.</w:t>
      </w:r>
    </w:p>
    <w:p w14:paraId="4B520523" w14:textId="77777777" w:rsidR="0015556F" w:rsidRDefault="0015556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49BEE34" w14:textId="77777777" w:rsidR="00437D6C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Monitor</w:t>
      </w:r>
      <w:r w:rsidRPr="001D453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evaluate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pending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legislation</w:t>
      </w:r>
      <w:r w:rsidRPr="001D453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regulations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development</w:t>
      </w:r>
      <w:r w:rsidRPr="001D453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="00476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0DF63E" w14:textId="387C51B1" w:rsidR="00BB35F4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impact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7"/>
          <w:sz w:val="24"/>
          <w:szCs w:val="24"/>
        </w:rPr>
        <w:t>on</w:t>
      </w:r>
      <w:r w:rsidR="0015556F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Hispanic-</w:t>
      </w:r>
      <w:r w:rsidR="001D4531" w:rsidRPr="001D4531">
        <w:rPr>
          <w:rFonts w:ascii="Times New Roman" w:eastAsia="Times New Roman" w:hAnsi="Times New Roman" w:cs="Times New Roman"/>
          <w:sz w:val="24"/>
          <w:szCs w:val="24"/>
        </w:rPr>
        <w:t xml:space="preserve">Serving </w:t>
      </w:r>
      <w:r w:rsidR="001D4531"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>Institutions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HACU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>students.</w:t>
      </w:r>
    </w:p>
    <w:p w14:paraId="1456B29E" w14:textId="5D0F1D88" w:rsidR="005C5C46" w:rsidRDefault="005C5C46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7ECC4D9" w14:textId="08A07A1D" w:rsidR="005C5C46" w:rsidRPr="001D4531" w:rsidRDefault="009E5077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E5077">
        <w:rPr>
          <w:rFonts w:ascii="Times New Roman" w:eastAsia="Times New Roman" w:hAnsi="Times New Roman" w:cs="Times New Roman"/>
          <w:sz w:val="24"/>
          <w:szCs w:val="24"/>
        </w:rPr>
        <w:t xml:space="preserve">ork with HACU staff on research projects to gather data to support legislative initiatives </w:t>
      </w:r>
      <w:r>
        <w:rPr>
          <w:rFonts w:ascii="Times New Roman" w:eastAsia="Times New Roman" w:hAnsi="Times New Roman" w:cs="Times New Roman"/>
          <w:sz w:val="24"/>
          <w:szCs w:val="24"/>
        </w:rPr>
        <w:t>and m</w:t>
      </w:r>
      <w:r w:rsidR="005C5C46" w:rsidRPr="005C5C46">
        <w:rPr>
          <w:rFonts w:ascii="Times New Roman" w:eastAsia="Times New Roman" w:hAnsi="Times New Roman" w:cs="Times New Roman"/>
          <w:sz w:val="24"/>
          <w:szCs w:val="24"/>
        </w:rPr>
        <w:t>eet with congressional and executive staff on authorizing legislation and appropriations</w:t>
      </w:r>
      <w:r w:rsidR="005C5C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AC6896" w14:textId="77777777" w:rsidR="0015556F" w:rsidRDefault="0015556F" w:rsidP="009E5077">
      <w:pPr>
        <w:spacing w:after="0" w:line="240" w:lineRule="auto"/>
        <w:ind w:right="1526"/>
        <w:rPr>
          <w:rFonts w:ascii="Times New Roman" w:eastAsia="Times New Roman" w:hAnsi="Times New Roman" w:cs="Times New Roman"/>
          <w:sz w:val="24"/>
          <w:szCs w:val="24"/>
        </w:rPr>
      </w:pPr>
    </w:p>
    <w:p w14:paraId="503527F2" w14:textId="4EB31AF5" w:rsidR="00BB35F4" w:rsidRPr="001D4531" w:rsidRDefault="00437D6C" w:rsidP="009E5077">
      <w:pPr>
        <w:spacing w:after="0" w:line="240" w:lineRule="auto"/>
        <w:ind w:right="1526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Serve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liaison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educational</w:t>
      </w:r>
      <w:r w:rsidRPr="001D453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organizations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7C763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and higher education associations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develop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mutually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supporti</w:t>
      </w:r>
      <w:r w:rsidR="007C7632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D453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policies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and </w:t>
      </w:r>
      <w:r w:rsidR="007C7632">
        <w:rPr>
          <w:rFonts w:ascii="Times New Roman" w:eastAsia="Times New Roman" w:hAnsi="Times New Roman" w:cs="Times New Roman"/>
          <w:w w:val="105"/>
          <w:sz w:val="24"/>
          <w:szCs w:val="24"/>
        </w:rPr>
        <w:t>legislative initiatives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14:paraId="224A46A8" w14:textId="77777777" w:rsidR="0015556F" w:rsidRDefault="0015556F" w:rsidP="009E5077">
      <w:pPr>
        <w:spacing w:after="0" w:line="240" w:lineRule="auto"/>
        <w:ind w:right="1526"/>
        <w:rPr>
          <w:rFonts w:ascii="Times New Roman" w:eastAsia="Times New Roman" w:hAnsi="Times New Roman" w:cs="Times New Roman"/>
          <w:sz w:val="24"/>
          <w:szCs w:val="24"/>
        </w:rPr>
      </w:pPr>
    </w:p>
    <w:p w14:paraId="16856969" w14:textId="77777777" w:rsidR="00BB35F4" w:rsidRPr="001D4531" w:rsidRDefault="00437D6C" w:rsidP="009E5077">
      <w:pPr>
        <w:spacing w:after="0" w:line="240" w:lineRule="auto"/>
        <w:ind w:right="1526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Confer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1D453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1D4531" w:rsidRPr="001D4531">
        <w:rPr>
          <w:rFonts w:ascii="Times New Roman" w:eastAsia="Times New Roman" w:hAnsi="Times New Roman" w:cs="Times New Roman"/>
          <w:w w:val="111"/>
          <w:sz w:val="24"/>
          <w:szCs w:val="24"/>
        </w:rPr>
        <w:t>of HACU</w:t>
      </w:r>
      <w:r w:rsidRPr="001D4531">
        <w:rPr>
          <w:rFonts w:ascii="Times New Roman" w:eastAsia="Times New Roman" w:hAnsi="Times New Roman" w:cs="Times New Roman"/>
          <w:spacing w:val="-9"/>
          <w:w w:val="1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personnel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achievements</w:t>
      </w:r>
      <w:r w:rsidRPr="001D453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discuss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1D453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changes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45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strategies</w:t>
      </w:r>
      <w:r w:rsidRPr="001D453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best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reach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stated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goals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objectives.</w:t>
      </w:r>
    </w:p>
    <w:p w14:paraId="17299479" w14:textId="77777777" w:rsidR="0015556F" w:rsidRDefault="0015556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131A9B2" w14:textId="3B644799" w:rsidR="00BB35F4" w:rsidRPr="001D4531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Serve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member</w:t>
      </w:r>
      <w:r w:rsidRPr="001D453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7C763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or lead staff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Pr="001D453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committees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7C7632">
        <w:rPr>
          <w:rFonts w:ascii="Times New Roman" w:eastAsia="Times New Roman" w:hAnsi="Times New Roman" w:cs="Times New Roman"/>
          <w:w w:val="104"/>
          <w:sz w:val="24"/>
          <w:szCs w:val="24"/>
        </w:rPr>
        <w:t>projects and initiatives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.</w:t>
      </w:r>
    </w:p>
    <w:p w14:paraId="5947CCEE" w14:textId="77777777" w:rsidR="0015556F" w:rsidRDefault="0015556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8DBA4D" w14:textId="111B895C" w:rsidR="00437D6C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4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Serve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liaison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HACU's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standing</w:t>
      </w:r>
      <w:r w:rsidRPr="001D453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committees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Governing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assigned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</w:p>
    <w:p w14:paraId="0230EEC6" w14:textId="77777777" w:rsidR="00BB35F4" w:rsidRPr="001D4531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1D453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HACU.</w:t>
      </w:r>
    </w:p>
    <w:p w14:paraId="2A44CA65" w14:textId="77777777" w:rsidR="0015556F" w:rsidRDefault="0015556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C153B78" w14:textId="77777777" w:rsidR="00437D6C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Promote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partnerships</w:t>
      </w:r>
      <w:r w:rsidRPr="001D453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refer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contacts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5556F">
        <w:rPr>
          <w:rFonts w:ascii="Times New Roman" w:eastAsia="Times New Roman" w:hAnsi="Times New Roman" w:cs="Times New Roman"/>
          <w:sz w:val="24"/>
          <w:szCs w:val="24"/>
        </w:rPr>
        <w:t xml:space="preserve">appropriate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follow-</w:t>
      </w:r>
    </w:p>
    <w:p w14:paraId="45972C9B" w14:textId="1F692A54" w:rsidR="0015556F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1D453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>by</w:t>
      </w:r>
      <w:r w:rsidR="007C7632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the</w:t>
      </w:r>
      <w:r w:rsidR="0015556F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7C7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A2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C7632">
        <w:rPr>
          <w:rFonts w:ascii="Times New Roman" w:eastAsia="Times New Roman" w:hAnsi="Times New Roman" w:cs="Times New Roman"/>
          <w:sz w:val="24"/>
          <w:szCs w:val="24"/>
        </w:rPr>
        <w:t xml:space="preserve"> CEO</w:t>
      </w:r>
      <w:r w:rsidRPr="001D453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1D4531" w:rsidRPr="001D4531">
        <w:rPr>
          <w:rFonts w:ascii="Times New Roman" w:eastAsia="Times New Roman" w:hAnsi="Times New Roman" w:cs="Times New Roman"/>
          <w:sz w:val="24"/>
          <w:szCs w:val="24"/>
        </w:rPr>
        <w:t xml:space="preserve">/her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designee.</w:t>
      </w:r>
      <w:r w:rsidR="0015556F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</w:p>
    <w:p w14:paraId="5397111F" w14:textId="77777777" w:rsidR="0015556F" w:rsidRDefault="0015556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6249A949" w14:textId="51C3CF09" w:rsidR="0015556F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Supervis</w:t>
      </w:r>
      <w:r w:rsidR="009725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453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HACU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="00D04F3D">
        <w:rPr>
          <w:rFonts w:ascii="Times New Roman" w:eastAsia="Times New Roman" w:hAnsi="Times New Roman" w:cs="Times New Roman"/>
          <w:sz w:val="24"/>
          <w:szCs w:val="24"/>
        </w:rPr>
        <w:t xml:space="preserve"> and staff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based</w:t>
      </w:r>
      <w:r w:rsidRPr="001D45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Washington</w:t>
      </w:r>
      <w:r w:rsidRPr="001D453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D.C.</w:t>
      </w:r>
      <w:r w:rsidRPr="001D453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Office;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</w:t>
      </w:r>
      <w:r w:rsidR="009725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e.</w:t>
      </w:r>
      <w:r w:rsidR="00B251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55C8">
        <w:rPr>
          <w:rFonts w:ascii="Times New Roman" w:eastAsia="Times New Roman" w:hAnsi="Times New Roman" w:cs="Times New Roman"/>
          <w:sz w:val="24"/>
          <w:szCs w:val="24"/>
        </w:rPr>
        <w:t>HACU National Internship Program</w:t>
      </w:r>
      <w:r w:rsidR="00B2515B" w:rsidRPr="00B251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515B">
        <w:rPr>
          <w:rFonts w:ascii="Times New Roman" w:eastAsia="Times New Roman" w:hAnsi="Times New Roman" w:cs="Times New Roman"/>
          <w:sz w:val="24"/>
          <w:szCs w:val="24"/>
        </w:rPr>
        <w:t>and other</w:t>
      </w:r>
      <w:r w:rsidR="0015556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>Federal</w:t>
      </w:r>
      <w:r w:rsidR="0015556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7C763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HACU</w:t>
      </w:r>
      <w:r w:rsidR="007C7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531" w:rsidRPr="001D4531">
        <w:rPr>
          <w:rFonts w:ascii="Times New Roman" w:eastAsia="Times New Roman" w:hAnsi="Times New Roman" w:cs="Times New Roman"/>
          <w:spacing w:val="2"/>
          <w:sz w:val="24"/>
          <w:szCs w:val="24"/>
        </w:rPr>
        <w:t>programs</w:t>
      </w:r>
      <w:r w:rsidR="00B251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or initiatives</w:t>
      </w:r>
      <w:r w:rsidR="00EF0DF4">
        <w:rPr>
          <w:rFonts w:ascii="Times New Roman" w:eastAsia="Times New Roman" w:hAnsi="Times New Roman" w:cs="Times New Roman"/>
          <w:w w:val="104"/>
          <w:sz w:val="24"/>
          <w:szCs w:val="24"/>
        </w:rPr>
        <w:t>.</w:t>
      </w:r>
      <w:r w:rsidR="0015556F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</w:p>
    <w:p w14:paraId="3EF04EFB" w14:textId="77777777" w:rsidR="0015556F" w:rsidRDefault="0015556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2412B785" w14:textId="5265C0BF" w:rsidR="001D4531" w:rsidRDefault="001D4531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Execut</w:t>
      </w:r>
      <w:r w:rsidR="0097257D">
        <w:rPr>
          <w:rFonts w:ascii="Times New Roman" w:eastAsia="Times New Roman" w:hAnsi="Times New Roman" w:cs="Times New Roman"/>
          <w:w w:val="104"/>
          <w:sz w:val="24"/>
          <w:szCs w:val="24"/>
        </w:rPr>
        <w:t>e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other duties as assigned by the President </w:t>
      </w:r>
      <w:r w:rsidR="00BE3A29">
        <w:rPr>
          <w:rFonts w:ascii="Times New Roman" w:eastAsia="Times New Roman" w:hAnsi="Times New Roman" w:cs="Times New Roman"/>
          <w:w w:val="104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CEO o</w:t>
      </w:r>
      <w:r w:rsidR="0097257D">
        <w:rPr>
          <w:rFonts w:ascii="Times New Roman" w:eastAsia="Times New Roman" w:hAnsi="Times New Roman" w:cs="Times New Roman"/>
          <w:w w:val="104"/>
          <w:sz w:val="24"/>
          <w:szCs w:val="24"/>
        </w:rPr>
        <w:t>f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HACU</w:t>
      </w:r>
      <w:r w:rsidR="00B2515B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or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his/her designee.</w:t>
      </w:r>
    </w:p>
    <w:p w14:paraId="6C838B67" w14:textId="0D87E076" w:rsidR="00DE405C" w:rsidRPr="00DE405C" w:rsidRDefault="00DE405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71AEB079" w14:textId="0F4F7641" w:rsidR="00DE405C" w:rsidRPr="00DE405C" w:rsidRDefault="00DE405C" w:rsidP="00DE405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05C">
        <w:rPr>
          <w:rFonts w:ascii="Times New Roman" w:eastAsia="Times New Roman" w:hAnsi="Times New Roman" w:cs="Times New Roman"/>
          <w:color w:val="000000"/>
          <w:sz w:val="24"/>
          <w:szCs w:val="24"/>
        </w:rPr>
        <w:t>To develop and maintain professional relationships with a variety of stakeholders with diverse perspectives.</w:t>
      </w:r>
    </w:p>
    <w:p w14:paraId="7D1735F7" w14:textId="12EAC56C" w:rsidR="00280AB5" w:rsidRDefault="00280AB5" w:rsidP="009E507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7E3DF6" w14:textId="1C0AC656" w:rsidR="00BB35F4" w:rsidRPr="001D4531" w:rsidRDefault="00EF0DF4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SUPERVISORY </w:t>
      </w:r>
      <w:r w:rsidRPr="001D453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RESPONSIBILITIES</w:t>
      </w:r>
    </w:p>
    <w:p w14:paraId="4C1C02AC" w14:textId="77777777" w:rsidR="00437D6C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Carries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supervisory</w:t>
      </w:r>
      <w:r w:rsidRPr="001D453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 w:rsidRPr="001D453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accordance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organization's</w:t>
      </w:r>
      <w:r w:rsidRPr="001D453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policies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</w:p>
    <w:p w14:paraId="699F6782" w14:textId="24A04DAF" w:rsidR="00437D6C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Pr="001D453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>laws,</w:t>
      </w:r>
      <w:r w:rsidR="0015556F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assigned</w:t>
      </w:r>
      <w:r w:rsidRPr="001D453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31279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CEO </w:t>
      </w:r>
      <w:r w:rsidR="001D4531" w:rsidRPr="001D4531">
        <w:rPr>
          <w:rFonts w:ascii="Times New Roman" w:eastAsia="Times New Roman" w:hAnsi="Times New Roman" w:cs="Times New Roman"/>
          <w:w w:val="111"/>
          <w:sz w:val="24"/>
          <w:szCs w:val="24"/>
        </w:rPr>
        <w:t>of HACU</w:t>
      </w:r>
      <w:r w:rsidRPr="001D4531">
        <w:rPr>
          <w:rFonts w:ascii="Times New Roman" w:eastAsia="Times New Roman" w:hAnsi="Times New Roman" w:cs="Times New Roman"/>
          <w:w w:val="111"/>
          <w:sz w:val="24"/>
          <w:szCs w:val="24"/>
        </w:rPr>
        <w:t>.</w:t>
      </w:r>
      <w:r w:rsidRPr="001D4531">
        <w:rPr>
          <w:rFonts w:ascii="Times New Roman" w:eastAsia="Times New Roman" w:hAnsi="Times New Roman" w:cs="Times New Roman"/>
          <w:spacing w:val="21"/>
          <w:w w:val="1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 w:rsidRPr="001D453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would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</w:p>
    <w:p w14:paraId="2352DD11" w14:textId="77777777" w:rsidR="00437D6C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8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interviewing,</w:t>
      </w:r>
      <w:r w:rsidRPr="001D453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hiring,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>training</w:t>
      </w:r>
      <w:r w:rsidR="0015556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employees;</w:t>
      </w:r>
      <w:r w:rsidRPr="001D453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planning,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assigning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directing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work;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appraising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performance;</w:t>
      </w:r>
      <w:r w:rsidRPr="001D453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rewarding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disciplining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employees;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addressing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complaints</w:t>
      </w:r>
      <w:r w:rsidRPr="001D453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resolving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</w:p>
    <w:p w14:paraId="3CF78BCD" w14:textId="77777777" w:rsidR="00BB35F4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w w:val="102"/>
          <w:sz w:val="24"/>
          <w:szCs w:val="24"/>
        </w:rPr>
        <w:t>problems.</w:t>
      </w:r>
    </w:p>
    <w:p w14:paraId="7FBAFAE8" w14:textId="77777777" w:rsidR="0015556F" w:rsidRDefault="0015556F" w:rsidP="009E5077">
      <w:pPr>
        <w:spacing w:after="0" w:line="240" w:lineRule="auto"/>
        <w:ind w:right="1514"/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</w:pPr>
    </w:p>
    <w:p w14:paraId="43388267" w14:textId="77777777" w:rsidR="00280AB5" w:rsidRDefault="00437D6C" w:rsidP="009E5077">
      <w:pPr>
        <w:spacing w:after="0" w:line="240" w:lineRule="auto"/>
        <w:ind w:right="1514"/>
        <w:rPr>
          <w:rFonts w:ascii="Times New Roman" w:eastAsia="Times New Roman" w:hAnsi="Times New Roman" w:cs="Times New Roman"/>
          <w:b/>
          <w:bCs/>
          <w:spacing w:val="52"/>
          <w:w w:val="104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QUALIFICATIONS</w:t>
      </w:r>
      <w:r w:rsidRPr="001D4531">
        <w:rPr>
          <w:rFonts w:ascii="Times New Roman" w:eastAsia="Times New Roman" w:hAnsi="Times New Roman" w:cs="Times New Roman"/>
          <w:b/>
          <w:bCs/>
          <w:spacing w:val="52"/>
          <w:w w:val="104"/>
          <w:sz w:val="24"/>
          <w:szCs w:val="24"/>
        </w:rPr>
        <w:t xml:space="preserve"> </w:t>
      </w:r>
    </w:p>
    <w:p w14:paraId="69EF8773" w14:textId="77777777" w:rsidR="00437D6C" w:rsidRDefault="00437D6C" w:rsidP="009E5077">
      <w:pPr>
        <w:spacing w:after="0" w:line="240" w:lineRule="auto"/>
        <w:ind w:right="1514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job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successfully,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able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</w:p>
    <w:p w14:paraId="252C4568" w14:textId="77777777" w:rsidR="00BB35F4" w:rsidRPr="001D4531" w:rsidRDefault="00437D6C" w:rsidP="009E5077">
      <w:pPr>
        <w:spacing w:after="0" w:line="240" w:lineRule="auto"/>
        <w:ind w:right="1514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each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essential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duty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satisfactorily.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listed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below</w:t>
      </w:r>
      <w:r w:rsidRPr="001D45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representative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knowledge,</w:t>
      </w:r>
      <w:r w:rsidRPr="001D453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skill,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and/or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required.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Reasonable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accommodations</w:t>
      </w:r>
      <w:r w:rsidRPr="001D453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D45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made</w:t>
      </w:r>
      <w:r w:rsidRPr="001D45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enable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Pr="001D453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disabilities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essential</w:t>
      </w:r>
      <w:r w:rsidRPr="001D453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functions.</w:t>
      </w:r>
    </w:p>
    <w:p w14:paraId="2E6F7F93" w14:textId="77777777" w:rsidR="0015556F" w:rsidRDefault="0015556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7DE73F" w14:textId="77777777" w:rsidR="00BB35F4" w:rsidRPr="001D4531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  <w:r w:rsidRPr="001D4531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and/or</w:t>
      </w:r>
      <w:r w:rsidRPr="001D4531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EXPERIENCE</w:t>
      </w:r>
    </w:p>
    <w:p w14:paraId="271D223F" w14:textId="25B6E751" w:rsidR="00BB35F4" w:rsidRPr="001D4531" w:rsidRDefault="008F4621" w:rsidP="009E5077">
      <w:pPr>
        <w:spacing w:after="0" w:line="240" w:lineRule="auto"/>
        <w:ind w:right="1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Doctoral or terminal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degree</w:t>
      </w:r>
      <w:r w:rsidR="00437D6C"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Higher</w:t>
      </w:r>
      <w:r w:rsidR="00437D6C"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Education,</w:t>
      </w:r>
      <w:r w:rsidRPr="008F4621">
        <w:t xml:space="preserve"> </w:t>
      </w:r>
      <w:r w:rsidRPr="008F4621">
        <w:rPr>
          <w:rFonts w:ascii="Times New Roman" w:eastAsia="Times New Roman" w:hAnsi="Times New Roman" w:cs="Times New Roman"/>
          <w:sz w:val="24"/>
          <w:szCs w:val="24"/>
        </w:rPr>
        <w:t>Public Administration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37D6C"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Law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37D6C"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="00437D6C"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field</w:t>
      </w:r>
      <w:r w:rsidR="00437D6C"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437D6C"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extensive</w:t>
      </w:r>
      <w:r w:rsidR="00437D6C"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="00437D6C" w:rsidRPr="001D453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in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="00437D6C"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relations</w:t>
      </w:r>
      <w:r w:rsidR="00437D6C"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37D6C"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policy</w:t>
      </w:r>
      <w:r w:rsidR="00437D6C"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analysis,</w:t>
      </w:r>
      <w:r w:rsidR="00437D6C"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preferably</w:t>
      </w:r>
      <w:r w:rsidR="00437D6C"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37D6C"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higher</w:t>
      </w:r>
      <w:r w:rsidR="00437D6C"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437D6C"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37D6C"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education-related</w:t>
      </w:r>
      <w:r w:rsidR="00437D6C"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>issues.</w:t>
      </w:r>
      <w:r w:rsidR="000927C5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A master’s degree in the fields indicated above and unusually high-level and extensive experience in the core areas cited may be considered in lieu of a doctoral or terminal degree.</w:t>
      </w:r>
      <w:r w:rsidR="00437D6C"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Experience</w:t>
      </w:r>
      <w:r w:rsidR="00437D6C" w:rsidRPr="001D45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and/or</w:t>
      </w:r>
      <w:r w:rsidR="00437D6C"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="00437D6C"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at</w:t>
      </w:r>
      <w:r w:rsidR="00437D6C"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37D6C"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federal/state</w:t>
      </w:r>
      <w:r w:rsidR="00437D6C"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level</w:t>
      </w:r>
      <w:r w:rsidR="00437D6C"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37D6C"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issues</w:t>
      </w:r>
      <w:r w:rsidR="00437D6C"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impacting</w:t>
      </w:r>
      <w:r w:rsidR="00437D6C" w:rsidRPr="001D453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Hispanics</w:t>
      </w:r>
      <w:r w:rsidR="00437D6C"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37D6C"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higher</w:t>
      </w:r>
      <w:r w:rsidR="00437D6C"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education.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Knowledge</w:t>
      </w:r>
      <w:r w:rsidR="00437D6C" w:rsidRPr="001D453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437D6C"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437D6C"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familiarity</w:t>
      </w:r>
      <w:r w:rsidR="00437D6C" w:rsidRPr="001D453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437D6C"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37D6C"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processes</w:t>
      </w:r>
      <w:r w:rsidR="00437D6C"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37D6C"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legislation</w:t>
      </w:r>
      <w:r w:rsidR="00437D6C"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37D6C"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="00437D6C"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appropriations.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="00437D6C" w:rsidRPr="001D453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37D6C"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working</w:t>
      </w:r>
      <w:r w:rsidR="00437D6C"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437D6C"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legislative</w:t>
      </w:r>
      <w:r w:rsidR="00437D6C"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7C7632">
        <w:rPr>
          <w:rFonts w:ascii="Times New Roman" w:eastAsia="Times New Roman" w:hAnsi="Times New Roman" w:cs="Times New Roman"/>
          <w:sz w:val="24"/>
          <w:szCs w:val="24"/>
        </w:rPr>
        <w:t>staff</w:t>
      </w:r>
      <w:r w:rsidR="00437D6C"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37D6C"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governmental</w:t>
      </w:r>
      <w:r w:rsidR="00437D6C"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regulation</w:t>
      </w:r>
      <w:r w:rsidR="00437D6C"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writers</w:t>
      </w:r>
      <w:r w:rsidR="00437D6C"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37D6C"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most</w:t>
      </w:r>
      <w:r w:rsidR="00437D6C" w:rsidRPr="001D45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appropriate.</w:t>
      </w:r>
    </w:p>
    <w:p w14:paraId="23B793DE" w14:textId="77777777" w:rsidR="0015556F" w:rsidRDefault="0015556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B08257" w14:textId="77777777" w:rsidR="00BB35F4" w:rsidRPr="001D4531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LANGUAGE</w:t>
      </w:r>
      <w:r w:rsidRPr="001D4531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SKILLS</w:t>
      </w:r>
    </w:p>
    <w:p w14:paraId="12852384" w14:textId="57936863" w:rsidR="00BB35F4" w:rsidRPr="001D4531" w:rsidRDefault="00437D6C" w:rsidP="009E5077">
      <w:pPr>
        <w:spacing w:after="0" w:line="240" w:lineRule="auto"/>
        <w:ind w:right="1496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Exceptional</w:t>
      </w:r>
      <w:r w:rsidRPr="001D453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interpersonal</w:t>
      </w:r>
      <w:r w:rsidRPr="001D453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skills,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excellent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oral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communication</w:t>
      </w:r>
      <w:r w:rsidRPr="001D453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skills</w:t>
      </w:r>
      <w:r w:rsidR="007C7632">
        <w:rPr>
          <w:rFonts w:ascii="Times New Roman" w:eastAsia="Times New Roman" w:hAnsi="Times New Roman" w:cs="Times New Roman"/>
          <w:sz w:val="24"/>
          <w:szCs w:val="24"/>
        </w:rPr>
        <w:t xml:space="preserve"> are essential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Spanish</w:t>
      </w:r>
      <w:r w:rsidRPr="001D453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language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proficiency</w:t>
      </w:r>
      <w:r w:rsidR="007C7632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1D453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highly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 xml:space="preserve">desired. 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1D453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read,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analyze,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interpret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common</w:t>
      </w:r>
      <w:r w:rsidRPr="001D453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business,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governmental</w:t>
      </w:r>
      <w:r w:rsidRPr="001D453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and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technical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journals,</w:t>
      </w:r>
      <w:r w:rsidRPr="001D453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financial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reports,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legal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 xml:space="preserve">documents. 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respond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common</w:t>
      </w:r>
      <w:r w:rsidRPr="001D453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inquiries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or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complaints</w:t>
      </w:r>
      <w:r w:rsidRPr="001D453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high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level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government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officials,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policy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centers,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Hispanic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organizations,</w:t>
      </w:r>
      <w:r w:rsidRPr="001D453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higher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1D453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organizations,</w:t>
      </w:r>
      <w:r w:rsidRPr="001D453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regulatory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agencies,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D4531" w:rsidRPr="001D4531">
        <w:rPr>
          <w:rFonts w:ascii="Times New Roman" w:eastAsia="Times New Roman" w:hAnsi="Times New Roman" w:cs="Times New Roman"/>
          <w:w w:val="119"/>
          <w:sz w:val="24"/>
          <w:szCs w:val="24"/>
        </w:rPr>
        <w:t>of the</w:t>
      </w:r>
      <w:r w:rsidRPr="001D4531">
        <w:rPr>
          <w:rFonts w:ascii="Times New Roman" w:eastAsia="Times New Roman" w:hAnsi="Times New Roman" w:cs="Times New Roman"/>
          <w:spacing w:val="-20"/>
          <w:w w:val="1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 xml:space="preserve">community. </w:t>
      </w:r>
      <w:r w:rsidRPr="001D453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1D453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write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speeches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articles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publication</w:t>
      </w:r>
      <w:r w:rsidRPr="001D453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1D4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conform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prescribed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style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 xml:space="preserve">format. 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effectively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1D453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reports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45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verbal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presentations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top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management,</w:t>
      </w:r>
      <w:r w:rsidRPr="001D453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federal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agencies/departments,</w:t>
      </w:r>
      <w:r w:rsidRPr="001D4531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groups,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governing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directors.</w:t>
      </w:r>
    </w:p>
    <w:p w14:paraId="18B0459D" w14:textId="77777777" w:rsidR="0015556F" w:rsidRDefault="0015556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</w:pPr>
    </w:p>
    <w:p w14:paraId="3D6B5687" w14:textId="77777777" w:rsidR="00BB35F4" w:rsidRPr="001D4531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MATHEMATICAL</w:t>
      </w:r>
      <w:r w:rsidRPr="001D4531">
        <w:rPr>
          <w:rFonts w:ascii="Times New Roman" w:eastAsia="Times New Roman" w:hAnsi="Times New Roman" w:cs="Times New Roman"/>
          <w:b/>
          <w:bCs/>
          <w:spacing w:val="12"/>
          <w:w w:val="10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SKILLS</w:t>
      </w:r>
    </w:p>
    <w:p w14:paraId="59E33F40" w14:textId="77777777" w:rsidR="00BB35F4" w:rsidRPr="001D4531" w:rsidRDefault="00437D6C" w:rsidP="009E5077">
      <w:pPr>
        <w:spacing w:after="0" w:line="240" w:lineRule="auto"/>
        <w:ind w:right="1434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mathematical</w:t>
      </w:r>
      <w:r w:rsidRPr="001D453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concepts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 probability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statistical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 xml:space="preserve">inference. </w:t>
      </w:r>
      <w:r w:rsidRPr="001D453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apply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concepts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fractions,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percentages,</w:t>
      </w:r>
      <w:r w:rsidRPr="001D453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ratios,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proportions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practical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>situations.</w:t>
      </w:r>
      <w:r w:rsidR="0015556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Familiarity</w:t>
      </w:r>
      <w:r w:rsidRPr="001D453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developing</w:t>
      </w:r>
      <w:r w:rsidRPr="001D453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conforming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annual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1D45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budget.</w:t>
      </w:r>
    </w:p>
    <w:p w14:paraId="7DFE5BA7" w14:textId="77777777" w:rsidR="0015556F" w:rsidRDefault="0015556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0F1AF8" w14:textId="77777777" w:rsidR="00BB35F4" w:rsidRPr="001D4531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REASONING</w:t>
      </w:r>
      <w:r w:rsidRPr="001D4531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ABILITY</w:t>
      </w:r>
    </w:p>
    <w:p w14:paraId="388A54F7" w14:textId="77777777" w:rsidR="0015556F" w:rsidRDefault="00437D6C" w:rsidP="009E5077">
      <w:pPr>
        <w:spacing w:after="0" w:line="240" w:lineRule="auto"/>
        <w:ind w:right="1442"/>
        <w:rPr>
          <w:rFonts w:ascii="Times New Roman" w:eastAsia="Times New Roman" w:hAnsi="Times New Roman" w:cs="Times New Roman"/>
          <w:w w:val="104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Strong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analytical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1D4531">
        <w:rPr>
          <w:rFonts w:ascii="Times New Roman" w:eastAsia="Times New Roman" w:hAnsi="Times New Roman" w:cs="Times New Roman"/>
          <w:sz w:val="24"/>
          <w:szCs w:val="24"/>
        </w:rPr>
        <w:t>skills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practice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sound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1D4531" w:rsidRPr="001D4531">
        <w:rPr>
          <w:rFonts w:ascii="Times New Roman" w:eastAsia="Times New Roman" w:hAnsi="Times New Roman" w:cs="Times New Roman"/>
          <w:sz w:val="24"/>
          <w:szCs w:val="24"/>
        </w:rPr>
        <w:t>judgment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453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solve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practical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problems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and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deal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variety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concrete</w:t>
      </w:r>
      <w:r w:rsidRPr="001D453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variables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45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situations</w:t>
      </w:r>
      <w:r w:rsidRPr="001D453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where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only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limited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standardization</w:t>
      </w:r>
      <w:r w:rsidRPr="001D453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exists.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to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interpret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variety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45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instructions</w:t>
      </w:r>
      <w:r w:rsidRPr="001D453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furnished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written,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oral,</w:t>
      </w:r>
      <w:r w:rsidRPr="001D45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diagram,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schedule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form.</w:t>
      </w:r>
    </w:p>
    <w:p w14:paraId="57289361" w14:textId="77777777" w:rsidR="00EF0DF4" w:rsidRDefault="00EF0DF4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D7680D" w14:textId="4319FDC0" w:rsidR="00BB35F4" w:rsidRPr="001D4531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 w:rsidRPr="001D453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SKILLS</w:t>
      </w:r>
    </w:p>
    <w:p w14:paraId="37BF9576" w14:textId="1772E96D" w:rsidR="00BB35F4" w:rsidRPr="001D4531" w:rsidRDefault="00437D6C" w:rsidP="009E5077">
      <w:pPr>
        <w:spacing w:after="0" w:line="240" w:lineRule="auto"/>
        <w:ind w:right="1849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Proficiency</w:t>
      </w:r>
      <w:r w:rsidRPr="001D453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computers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(e.g.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word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processing,</w:t>
      </w:r>
      <w:r w:rsidR="004F6F5E">
        <w:rPr>
          <w:rFonts w:ascii="Times New Roman" w:eastAsia="Times New Roman" w:hAnsi="Times New Roman" w:cs="Times New Roman"/>
          <w:sz w:val="24"/>
          <w:szCs w:val="24"/>
        </w:rPr>
        <w:t xml:space="preserve"> PowerPoint,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database</w:t>
      </w:r>
      <w:r w:rsidR="004F6F5E">
        <w:rPr>
          <w:rFonts w:ascii="Times New Roman" w:eastAsia="Times New Roman" w:hAnsi="Times New Roman" w:cs="Times New Roman"/>
          <w:spacing w:val="24"/>
          <w:sz w:val="24"/>
          <w:szCs w:val="24"/>
        </w:rPr>
        <w:t>s, legislative tracking software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familiarity</w:t>
      </w:r>
      <w:r w:rsidRPr="001D453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educational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issues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affecting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Hispanic</w:t>
      </w:r>
      <w:r w:rsidRPr="001D453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>students.</w:t>
      </w:r>
    </w:p>
    <w:p w14:paraId="4BD5A86F" w14:textId="77777777" w:rsidR="0015556F" w:rsidRDefault="0015556F" w:rsidP="009E5077">
      <w:pPr>
        <w:spacing w:after="0" w:line="240" w:lineRule="auto"/>
        <w:ind w:right="14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8ADCDE" w14:textId="77777777" w:rsidR="009E5077" w:rsidRDefault="009E5077" w:rsidP="009E5077">
      <w:pPr>
        <w:spacing w:after="0" w:line="240" w:lineRule="auto"/>
        <w:ind w:right="14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5EAEAD" w14:textId="77777777" w:rsidR="009E5077" w:rsidRDefault="009E5077" w:rsidP="009E5077">
      <w:pPr>
        <w:spacing w:after="0" w:line="240" w:lineRule="auto"/>
        <w:ind w:right="14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421D05" w14:textId="77777777" w:rsidR="009E5077" w:rsidRDefault="009E5077" w:rsidP="009E5077">
      <w:pPr>
        <w:spacing w:after="0" w:line="240" w:lineRule="auto"/>
        <w:ind w:right="14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A59E22" w14:textId="77777777" w:rsidR="009E5077" w:rsidRDefault="009E5077" w:rsidP="009E5077">
      <w:pPr>
        <w:spacing w:after="0" w:line="240" w:lineRule="auto"/>
        <w:ind w:right="14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AB789F" w14:textId="67601F82" w:rsidR="00280AB5" w:rsidRDefault="00437D6C" w:rsidP="009E5077">
      <w:pPr>
        <w:spacing w:after="0" w:line="240" w:lineRule="auto"/>
        <w:ind w:right="1486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1D4531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DEMANDS </w:t>
      </w:r>
      <w:r w:rsidRPr="001D4531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</w:p>
    <w:p w14:paraId="638DDCE8" w14:textId="77777777" w:rsidR="009E5077" w:rsidRDefault="00437D6C" w:rsidP="009E5077">
      <w:pPr>
        <w:spacing w:after="0" w:line="240" w:lineRule="auto"/>
        <w:ind w:right="1486"/>
        <w:rPr>
          <w:rFonts w:ascii="Times New Roman" w:eastAsia="Times New Roman" w:hAnsi="Times New Roman" w:cs="Times New Roman"/>
          <w:spacing w:val="14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physical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demands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described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1D4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representative</w:t>
      </w:r>
      <w:r w:rsidRPr="001D453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1D45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be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met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</w:p>
    <w:p w14:paraId="733F64D8" w14:textId="6DD25222" w:rsidR="00BB35F4" w:rsidRPr="001D4531" w:rsidRDefault="00437D6C" w:rsidP="009E5077">
      <w:pPr>
        <w:spacing w:after="0" w:line="240" w:lineRule="auto"/>
        <w:ind w:right="1486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successfully</w:t>
      </w:r>
      <w:r w:rsidRPr="001D453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essential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functions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job.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Reasonable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accommodations</w:t>
      </w:r>
      <w:r w:rsidRPr="001D453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made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enable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disabilities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essential</w:t>
      </w:r>
      <w:r w:rsidRPr="001D453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functions.</w:t>
      </w:r>
    </w:p>
    <w:p w14:paraId="620CA0B0" w14:textId="77777777" w:rsidR="0015556F" w:rsidRDefault="0015556F" w:rsidP="009E5077">
      <w:pPr>
        <w:spacing w:after="0" w:line="240" w:lineRule="auto"/>
        <w:ind w:right="1403"/>
        <w:rPr>
          <w:rFonts w:ascii="Times New Roman" w:eastAsia="Times New Roman" w:hAnsi="Times New Roman" w:cs="Times New Roman"/>
          <w:sz w:val="24"/>
          <w:szCs w:val="24"/>
        </w:rPr>
      </w:pPr>
    </w:p>
    <w:p w14:paraId="7A096C07" w14:textId="169F7416" w:rsidR="00BB35F4" w:rsidRPr="00135EE3" w:rsidRDefault="00437D6C" w:rsidP="009E5077">
      <w:pPr>
        <w:spacing w:after="0" w:line="240" w:lineRule="auto"/>
        <w:ind w:right="1403"/>
        <w:rPr>
          <w:rFonts w:ascii="Times New Roman" w:eastAsia="Times New Roman" w:hAnsi="Times New Roman" w:cs="Times New Roman"/>
          <w:spacing w:val="19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While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performing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duties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job,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regularly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hands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finger,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handle,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feel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talk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 xml:space="preserve">hear. 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Pr="001D453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frequently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stand,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walk,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sit,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reach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hands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and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 xml:space="preserve">arms. 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Pr="001D453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occasionally</w:t>
      </w:r>
      <w:r w:rsidRPr="001D453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 climb</w:t>
      </w:r>
      <w:r w:rsidR="00135EE3">
        <w:rPr>
          <w:rFonts w:ascii="Times New Roman" w:eastAsia="Times New Roman" w:hAnsi="Times New Roman" w:cs="Times New Roman"/>
          <w:sz w:val="24"/>
          <w:szCs w:val="24"/>
        </w:rPr>
        <w:t xml:space="preserve"> stairs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35EE3">
        <w:rPr>
          <w:rFonts w:ascii="Times New Roman" w:eastAsia="Times New Roman" w:hAnsi="Times New Roman" w:cs="Times New Roman"/>
          <w:sz w:val="24"/>
          <w:szCs w:val="24"/>
        </w:rPr>
        <w:t>may occasionally</w:t>
      </w:r>
      <w:r w:rsidRPr="001D453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lift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and/or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move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pounds</w:t>
      </w:r>
      <w:r w:rsidR="00135EE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.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vision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abilities</w:t>
      </w:r>
      <w:r w:rsidR="0015556F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job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close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vision,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distance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vision,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peripheral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vision,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depth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perception,</w:t>
      </w:r>
      <w:r w:rsidR="00135EE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ability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adjust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 xml:space="preserve">focus. </w:t>
      </w:r>
      <w:r w:rsidRPr="001D4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D45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able</w:t>
      </w:r>
      <w:r w:rsidRPr="001D4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travel</w:t>
      </w:r>
      <w:r w:rsidRPr="001D4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>frequently.</w:t>
      </w:r>
    </w:p>
    <w:p w14:paraId="5682522F" w14:textId="77777777" w:rsidR="0015556F" w:rsidRDefault="0015556F" w:rsidP="009E5077">
      <w:pPr>
        <w:spacing w:after="0" w:line="240" w:lineRule="auto"/>
        <w:ind w:left="720" w:right="85" w:firstLine="59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97C8D6" w14:textId="77777777" w:rsidR="00280AB5" w:rsidRDefault="00437D6C" w:rsidP="009E5077">
      <w:pPr>
        <w:spacing w:after="0" w:line="240" w:lineRule="auto"/>
        <w:ind w:right="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WORK</w:t>
      </w:r>
      <w:r w:rsidRPr="001D4531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</w:t>
      </w:r>
    </w:p>
    <w:p w14:paraId="3B2D5769" w14:textId="3DAEE241" w:rsidR="00BB35F4" w:rsidRPr="004F6F5E" w:rsidRDefault="00437D6C" w:rsidP="009E5077">
      <w:pPr>
        <w:spacing w:after="0" w:line="240" w:lineRule="auto"/>
        <w:ind w:right="85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environment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characteristics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described</w:t>
      </w:r>
      <w:r w:rsidRPr="001D453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representative</w:t>
      </w:r>
      <w:r w:rsidRPr="001D453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of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encounters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while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performing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essential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functions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job.</w:t>
      </w:r>
      <w:r w:rsidRPr="001D45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Reasonable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accommodations</w:t>
      </w:r>
      <w:r w:rsidRPr="001D453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made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enable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disabilities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essential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>functions.</w:t>
      </w:r>
    </w:p>
    <w:p w14:paraId="557F2944" w14:textId="77777777" w:rsidR="00BB35F4" w:rsidRPr="001D4531" w:rsidRDefault="00BB35F4" w:rsidP="009E5077">
      <w:pPr>
        <w:spacing w:after="0" w:line="240" w:lineRule="auto"/>
        <w:rPr>
          <w:sz w:val="24"/>
          <w:szCs w:val="24"/>
        </w:rPr>
      </w:pPr>
    </w:p>
    <w:p w14:paraId="0A5EF28B" w14:textId="77777777" w:rsidR="00BB35F4" w:rsidRPr="00437D6C" w:rsidRDefault="00437D6C" w:rsidP="009E5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D6C">
        <w:rPr>
          <w:rFonts w:ascii="Times New Roman" w:hAnsi="Times New Roman" w:cs="Times New Roman"/>
          <w:sz w:val="24"/>
          <w:szCs w:val="24"/>
        </w:rPr>
        <w:t>The noise level in the work environment is usually moderate.</w:t>
      </w:r>
    </w:p>
    <w:sectPr w:rsidR="00BB35F4" w:rsidRPr="00437D6C" w:rsidSect="009E5077">
      <w:footerReference w:type="default" r:id="rId6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79354" w14:textId="77777777" w:rsidR="002C7539" w:rsidRDefault="002C7539">
      <w:pPr>
        <w:spacing w:after="0" w:line="240" w:lineRule="auto"/>
      </w:pPr>
      <w:r>
        <w:separator/>
      </w:r>
    </w:p>
  </w:endnote>
  <w:endnote w:type="continuationSeparator" w:id="0">
    <w:p w14:paraId="5218D0E9" w14:textId="77777777" w:rsidR="002C7539" w:rsidRDefault="002C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BA0E" w14:textId="77777777" w:rsidR="009E5077" w:rsidRDefault="009E5077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185986B8" w14:textId="77777777" w:rsidR="009E5077" w:rsidRDefault="009E507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882BA" w14:textId="77777777" w:rsidR="002C7539" w:rsidRDefault="002C7539">
      <w:pPr>
        <w:spacing w:after="0" w:line="240" w:lineRule="auto"/>
      </w:pPr>
      <w:r>
        <w:separator/>
      </w:r>
    </w:p>
  </w:footnote>
  <w:footnote w:type="continuationSeparator" w:id="0">
    <w:p w14:paraId="527122A3" w14:textId="77777777" w:rsidR="002C7539" w:rsidRDefault="002C7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F4"/>
    <w:rsid w:val="000927C5"/>
    <w:rsid w:val="00135EE3"/>
    <w:rsid w:val="0015556F"/>
    <w:rsid w:val="001D4531"/>
    <w:rsid w:val="00280AB5"/>
    <w:rsid w:val="002C7539"/>
    <w:rsid w:val="00312797"/>
    <w:rsid w:val="003E2050"/>
    <w:rsid w:val="0041521E"/>
    <w:rsid w:val="00421497"/>
    <w:rsid w:val="00437D6C"/>
    <w:rsid w:val="00476002"/>
    <w:rsid w:val="004F5A6D"/>
    <w:rsid w:val="004F6F5E"/>
    <w:rsid w:val="00580415"/>
    <w:rsid w:val="005855C8"/>
    <w:rsid w:val="005C5C46"/>
    <w:rsid w:val="005F5227"/>
    <w:rsid w:val="007400E1"/>
    <w:rsid w:val="00751FD2"/>
    <w:rsid w:val="007C7632"/>
    <w:rsid w:val="007F47E8"/>
    <w:rsid w:val="008F4621"/>
    <w:rsid w:val="0097257D"/>
    <w:rsid w:val="00987EF5"/>
    <w:rsid w:val="009E5077"/>
    <w:rsid w:val="00A328DC"/>
    <w:rsid w:val="00A46358"/>
    <w:rsid w:val="00A62275"/>
    <w:rsid w:val="00B2515B"/>
    <w:rsid w:val="00BB0322"/>
    <w:rsid w:val="00BB35F4"/>
    <w:rsid w:val="00BC1E63"/>
    <w:rsid w:val="00BE109E"/>
    <w:rsid w:val="00BE3A29"/>
    <w:rsid w:val="00D04F3D"/>
    <w:rsid w:val="00D50226"/>
    <w:rsid w:val="00DE405C"/>
    <w:rsid w:val="00E352FA"/>
    <w:rsid w:val="00E65027"/>
    <w:rsid w:val="00E85595"/>
    <w:rsid w:val="00E908F7"/>
    <w:rsid w:val="00EE1F5D"/>
    <w:rsid w:val="00EF0DF4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A90EDD"/>
  <w15:docId w15:val="{5800BCA7-2BBF-4846-B6BE-63A96C6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F4"/>
  </w:style>
  <w:style w:type="paragraph" w:styleId="Footer">
    <w:name w:val="footer"/>
    <w:basedOn w:val="Normal"/>
    <w:link w:val="FooterChar"/>
    <w:uiPriority w:val="99"/>
    <w:unhideWhenUsed/>
    <w:rsid w:val="00EF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2050BC9F</Template>
  <TotalTime>0</TotalTime>
  <Pages>3</Pages>
  <Words>1051</Words>
  <Characters>5994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Aguilar, Veronica</cp:lastModifiedBy>
  <cp:revision>2</cp:revision>
  <cp:lastPrinted>2013-08-29T22:00:00Z</cp:lastPrinted>
  <dcterms:created xsi:type="dcterms:W3CDTF">2019-10-29T17:42:00Z</dcterms:created>
  <dcterms:modified xsi:type="dcterms:W3CDTF">2019-10-29T17:42:00Z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LastSaved">
    <vt:filetime>2013-08-29T00:00:00Z</vt:filetime>
  </property>
</Properties>
</file>